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5A" w:rsidRPr="00A30093" w:rsidRDefault="006C6D5A" w:rsidP="00FA27B1">
      <w:pPr>
        <w:jc w:val="center"/>
        <w:rPr>
          <w:rFonts w:ascii="Times New Roman" w:hAnsi="Times New Roman"/>
          <w:b/>
          <w:sz w:val="32"/>
          <w:szCs w:val="32"/>
        </w:rPr>
      </w:pPr>
      <w:r w:rsidRPr="00A30093">
        <w:rPr>
          <w:rFonts w:ascii="Times New Roman" w:hAnsi="Times New Roman"/>
          <w:b/>
          <w:sz w:val="32"/>
          <w:szCs w:val="32"/>
        </w:rPr>
        <w:t>Федерация пауэрлифтинга России</w:t>
      </w:r>
    </w:p>
    <w:p w:rsidR="006C6D5A" w:rsidRPr="00A30093" w:rsidRDefault="006C6D5A" w:rsidP="00FA27B1">
      <w:pPr>
        <w:jc w:val="center"/>
        <w:rPr>
          <w:rFonts w:ascii="Times New Roman" w:hAnsi="Times New Roman"/>
          <w:b/>
          <w:sz w:val="32"/>
          <w:szCs w:val="32"/>
        </w:rPr>
      </w:pPr>
      <w:r w:rsidRPr="00A30093">
        <w:rPr>
          <w:rFonts w:ascii="Times New Roman" w:hAnsi="Times New Roman"/>
          <w:b/>
          <w:sz w:val="32"/>
          <w:szCs w:val="32"/>
        </w:rPr>
        <w:t>Чемпионат Дальневосточного федерального округа по пауэрлифтингу</w:t>
      </w:r>
    </w:p>
    <w:p w:rsidR="006C6D5A" w:rsidRPr="00A30093" w:rsidRDefault="006C6D5A" w:rsidP="00FA27B1">
      <w:pPr>
        <w:jc w:val="center"/>
        <w:rPr>
          <w:rFonts w:ascii="Times New Roman" w:hAnsi="Times New Roman"/>
          <w:b/>
          <w:sz w:val="32"/>
          <w:szCs w:val="32"/>
        </w:rPr>
      </w:pPr>
      <w:r w:rsidRPr="00A30093">
        <w:rPr>
          <w:rFonts w:ascii="Times New Roman" w:hAnsi="Times New Roman"/>
          <w:b/>
          <w:sz w:val="32"/>
          <w:szCs w:val="32"/>
        </w:rPr>
        <w:t xml:space="preserve">3-6 декабря </w:t>
      </w:r>
      <w:smartTag w:uri="urn:schemas-microsoft-com:office:smarttags" w:element="metricconverter">
        <w:smartTagPr>
          <w:attr w:name="ProductID" w:val="2015 г"/>
        </w:smartTagPr>
        <w:r w:rsidRPr="00A30093">
          <w:rPr>
            <w:rFonts w:ascii="Times New Roman" w:hAnsi="Times New Roman"/>
            <w:b/>
            <w:sz w:val="32"/>
            <w:szCs w:val="32"/>
          </w:rPr>
          <w:t>2015 г</w:t>
        </w:r>
      </w:smartTag>
      <w:r w:rsidRPr="00A30093">
        <w:rPr>
          <w:rFonts w:ascii="Times New Roman" w:hAnsi="Times New Roman"/>
          <w:b/>
          <w:sz w:val="32"/>
          <w:szCs w:val="32"/>
        </w:rPr>
        <w:t>.      Хабаровск</w:t>
      </w:r>
    </w:p>
    <w:p w:rsidR="006C6D5A" w:rsidRPr="00A30093" w:rsidRDefault="006C6D5A" w:rsidP="00FA27B1">
      <w:pPr>
        <w:jc w:val="both"/>
        <w:rPr>
          <w:rFonts w:ascii="Times New Roman" w:hAnsi="Times New Roman"/>
          <w:b/>
          <w:sz w:val="32"/>
          <w:szCs w:val="32"/>
        </w:rPr>
      </w:pPr>
    </w:p>
    <w:p w:rsidR="006C6D5A" w:rsidRPr="00A30093" w:rsidRDefault="006C6D5A" w:rsidP="00FD4945">
      <w:pPr>
        <w:jc w:val="center"/>
        <w:rPr>
          <w:rFonts w:ascii="Times New Roman" w:hAnsi="Times New Roman"/>
          <w:b/>
          <w:sz w:val="32"/>
          <w:szCs w:val="32"/>
        </w:rPr>
      </w:pPr>
      <w:r w:rsidRPr="00A30093">
        <w:rPr>
          <w:rFonts w:ascii="Times New Roman" w:hAnsi="Times New Roman"/>
          <w:b/>
          <w:sz w:val="32"/>
          <w:szCs w:val="32"/>
        </w:rPr>
        <w:t>Предварительное расписание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7"/>
        <w:gridCol w:w="1031"/>
        <w:gridCol w:w="3240"/>
        <w:gridCol w:w="953"/>
        <w:gridCol w:w="1907"/>
        <w:gridCol w:w="1985"/>
      </w:tblGrid>
      <w:tr w:rsidR="006C6D5A" w:rsidRPr="0085153C" w:rsidTr="00A30093">
        <w:tc>
          <w:tcPr>
            <w:tcW w:w="105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3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3C">
              <w:rPr>
                <w:rFonts w:ascii="Times New Roman" w:hAnsi="Times New Roman"/>
                <w:sz w:val="24"/>
                <w:szCs w:val="24"/>
              </w:rPr>
              <w:t>№ потока</w:t>
            </w:r>
          </w:p>
        </w:tc>
        <w:tc>
          <w:tcPr>
            <w:tcW w:w="3240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3C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3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3C">
              <w:rPr>
                <w:rFonts w:ascii="Times New Roman" w:hAnsi="Times New Roman"/>
                <w:sz w:val="24"/>
                <w:szCs w:val="24"/>
              </w:rPr>
              <w:t xml:space="preserve">Взвешивание </w:t>
            </w: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53C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</w:tr>
      <w:tr w:rsidR="006C6D5A" w:rsidRPr="0085153C" w:rsidTr="00A30093">
        <w:tc>
          <w:tcPr>
            <w:tcW w:w="1057" w:type="dxa"/>
            <w:vMerge w:val="restart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3.12.15</w:t>
            </w: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6D5A" w:rsidRPr="0085153C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Мандатная комиссия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15.00 – 17.00</w:t>
            </w:r>
          </w:p>
        </w:tc>
      </w:tr>
      <w:tr w:rsidR="006C6D5A" w:rsidRPr="0085153C" w:rsidTr="00A30093">
        <w:tc>
          <w:tcPr>
            <w:tcW w:w="1057" w:type="dxa"/>
            <w:vMerge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C6D5A" w:rsidRPr="0085153C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 xml:space="preserve">Совещание 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</w:tr>
      <w:tr w:rsidR="006C6D5A" w:rsidRPr="0085153C" w:rsidTr="00A30093">
        <w:tc>
          <w:tcPr>
            <w:tcW w:w="1057" w:type="dxa"/>
            <w:vMerge w:val="restart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4.12.15</w:t>
            </w: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Женщины 47, 52, 57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7+10</w:t>
            </w: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9.00 – 10.30</w:t>
            </w: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6C6D5A" w:rsidRPr="0085153C" w:rsidTr="00A30093">
        <w:tc>
          <w:tcPr>
            <w:tcW w:w="1057" w:type="dxa"/>
            <w:vMerge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6C6D5A" w:rsidRPr="0085153C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Женщины 63, 72, 84, мужчины 59, 66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11+7</w:t>
            </w: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12.00 – 13.30</w:t>
            </w: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6C6D5A" w:rsidRPr="0085153C" w:rsidTr="00A30093">
        <w:tc>
          <w:tcPr>
            <w:tcW w:w="1057" w:type="dxa"/>
            <w:vMerge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6C6D5A" w:rsidRPr="0085153C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Мужчины 74, 83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9+1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15.30 – 17.00</w:t>
            </w: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</w:tr>
      <w:tr w:rsidR="006C6D5A" w:rsidRPr="0085153C" w:rsidTr="00A30093">
        <w:tc>
          <w:tcPr>
            <w:tcW w:w="1057" w:type="dxa"/>
            <w:vMerge w:val="restart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5.12.15</w:t>
            </w: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C6D5A" w:rsidRPr="0085153C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Мужчины 93, 105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11+12</w:t>
            </w: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8.00 – 9.30</w:t>
            </w: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6C6D5A" w:rsidRPr="0085153C" w:rsidTr="00A30093">
        <w:tc>
          <w:tcPr>
            <w:tcW w:w="1057" w:type="dxa"/>
            <w:vMerge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6C6D5A" w:rsidRPr="0085153C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Мужчины 120, +120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12.00 – 13.30</w:t>
            </w: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6C6D5A" w:rsidRPr="0085153C" w:rsidTr="00A30093">
        <w:tc>
          <w:tcPr>
            <w:tcW w:w="1057" w:type="dxa"/>
            <w:vMerge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6C6D5A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Кл. троеборье</w:t>
            </w:r>
          </w:p>
          <w:p w:rsidR="006C6D5A" w:rsidRPr="0085153C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 xml:space="preserve">Женщины все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  <w:p w:rsidR="006C6D5A" w:rsidRPr="0085153C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Мужчины 59, 66,74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12+11</w:t>
            </w: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15.30 – 17.00</w:t>
            </w: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</w:tr>
      <w:tr w:rsidR="006C6D5A" w:rsidRPr="0085153C" w:rsidTr="00A30093">
        <w:tc>
          <w:tcPr>
            <w:tcW w:w="1057" w:type="dxa"/>
            <w:vMerge w:val="restart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6.12.15</w:t>
            </w: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C6D5A" w:rsidRPr="0085153C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Кл. троеборье Мужчины  83, 93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7+9</w:t>
            </w: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8.00 – 9.30</w:t>
            </w: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6C6D5A" w:rsidRPr="0085153C" w:rsidTr="00A30093">
        <w:tc>
          <w:tcPr>
            <w:tcW w:w="1057" w:type="dxa"/>
            <w:vMerge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6C6D5A" w:rsidRPr="0085153C" w:rsidRDefault="006C6D5A" w:rsidP="0085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Кл. троеборье Мужчины 105, 120, +120</w:t>
            </w:r>
          </w:p>
        </w:tc>
        <w:tc>
          <w:tcPr>
            <w:tcW w:w="953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07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11.00 – 12.30</w:t>
            </w:r>
          </w:p>
        </w:tc>
        <w:tc>
          <w:tcPr>
            <w:tcW w:w="1985" w:type="dxa"/>
          </w:tcPr>
          <w:p w:rsidR="006C6D5A" w:rsidRPr="0085153C" w:rsidRDefault="006C6D5A" w:rsidP="00851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53C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</w:tr>
    </w:tbl>
    <w:p w:rsidR="006C6D5A" w:rsidRDefault="006C6D5A" w:rsidP="00FA27B1">
      <w:pPr>
        <w:jc w:val="center"/>
        <w:rPr>
          <w:rFonts w:ascii="Times New Roman" w:hAnsi="Times New Roman"/>
          <w:sz w:val="28"/>
          <w:szCs w:val="28"/>
        </w:rPr>
      </w:pPr>
    </w:p>
    <w:p w:rsidR="006C6D5A" w:rsidRPr="00FD4945" w:rsidRDefault="006C6D5A" w:rsidP="00FA27B1">
      <w:pPr>
        <w:jc w:val="center"/>
        <w:rPr>
          <w:rFonts w:ascii="Times New Roman" w:hAnsi="Times New Roman"/>
          <w:b/>
          <w:sz w:val="36"/>
          <w:szCs w:val="36"/>
        </w:rPr>
      </w:pPr>
      <w:r w:rsidRPr="00FD4945">
        <w:rPr>
          <w:rFonts w:ascii="Times New Roman" w:hAnsi="Times New Roman"/>
          <w:b/>
          <w:sz w:val="36"/>
          <w:szCs w:val="36"/>
        </w:rPr>
        <w:t>Внимание.</w:t>
      </w:r>
    </w:p>
    <w:p w:rsidR="006C6D5A" w:rsidRPr="00FD4945" w:rsidRDefault="006C6D5A" w:rsidP="00FA27B1">
      <w:pPr>
        <w:jc w:val="center"/>
        <w:rPr>
          <w:rFonts w:ascii="Times New Roman" w:hAnsi="Times New Roman"/>
          <w:b/>
          <w:sz w:val="36"/>
          <w:szCs w:val="36"/>
        </w:rPr>
      </w:pPr>
      <w:r w:rsidRPr="00FD4945">
        <w:rPr>
          <w:rFonts w:ascii="Times New Roman" w:hAnsi="Times New Roman"/>
          <w:b/>
          <w:sz w:val="36"/>
          <w:szCs w:val="36"/>
        </w:rPr>
        <w:t xml:space="preserve"> По результатам мандатной комиссии расписание может быть изменено</w:t>
      </w:r>
    </w:p>
    <w:sectPr w:rsidR="006C6D5A" w:rsidRPr="00FD4945" w:rsidSect="00FA27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7B1"/>
    <w:rsid w:val="00023773"/>
    <w:rsid w:val="00410A28"/>
    <w:rsid w:val="00576A13"/>
    <w:rsid w:val="006321D2"/>
    <w:rsid w:val="006C6D5A"/>
    <w:rsid w:val="00753216"/>
    <w:rsid w:val="007D59CB"/>
    <w:rsid w:val="0085153C"/>
    <w:rsid w:val="008B74FE"/>
    <w:rsid w:val="00992A7C"/>
    <w:rsid w:val="00A30093"/>
    <w:rsid w:val="00AF09FA"/>
    <w:rsid w:val="00B93390"/>
    <w:rsid w:val="00CD0575"/>
    <w:rsid w:val="00DC5E97"/>
    <w:rsid w:val="00FA27B1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27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2015-11-16T03:19:00Z</dcterms:created>
  <dcterms:modified xsi:type="dcterms:W3CDTF">2015-11-17T02:40:00Z</dcterms:modified>
</cp:coreProperties>
</file>